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3" w:rsidRDefault="00DA2923">
      <w:pPr>
        <w:spacing w:line="1" w:lineRule="exact"/>
        <w:sectPr w:rsidR="00DA2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23DD" w:rsidRDefault="000F23DD" w:rsidP="000F23DD">
      <w:pPr>
        <w:pStyle w:val="WitregelW1bodytekst"/>
      </w:pPr>
    </w:p>
    <w:p w:rsidR="000F23DD" w:rsidRDefault="000F23DD" w:rsidP="000F23DD">
      <w:pPr>
        <w:pStyle w:val="WitregelW1bodytekst"/>
      </w:pPr>
      <w:r>
        <w:t>Geachte heer/mevrouw,</w:t>
      </w:r>
    </w:p>
    <w:p w:rsidR="000F23DD" w:rsidRPr="00F93083" w:rsidRDefault="000F23DD" w:rsidP="000F23DD">
      <w:pPr>
        <w:pStyle w:val="WitregelW1bodytekst"/>
        <w:rPr>
          <w:b/>
        </w:rPr>
      </w:pPr>
      <w:r>
        <w:rPr>
          <w:b/>
        </w:rPr>
        <w:br/>
      </w:r>
      <w:r>
        <w:t xml:space="preserve">U hebt uw </w:t>
      </w:r>
      <w:proofErr w:type="spellStart"/>
      <w:r>
        <w:t>MijnOverheid</w:t>
      </w:r>
      <w:proofErr w:type="spellEnd"/>
      <w:r>
        <w:t xml:space="preserve"> </w:t>
      </w:r>
      <w:r w:rsidR="007E7530">
        <w:t xml:space="preserve">account </w:t>
      </w:r>
      <w:r>
        <w:t xml:space="preserve">geactiveerd en daarbij aangegeven dat u </w:t>
      </w:r>
      <w:r w:rsidR="00F93083">
        <w:t>berichten</w:t>
      </w:r>
      <w:r>
        <w:t xml:space="preserve"> van </w:t>
      </w:r>
      <w:r w:rsidRPr="00F93083">
        <w:rPr>
          <w:highlight w:val="yellow"/>
        </w:rPr>
        <w:t>&lt;ORGANISATIE&gt;</w:t>
      </w:r>
      <w:r>
        <w:t xml:space="preserve"> digitaal wilt ontvangen. Omdat het de eerste keer is dat </w:t>
      </w:r>
      <w:r w:rsidRPr="00F93083">
        <w:rPr>
          <w:highlight w:val="yellow"/>
        </w:rPr>
        <w:t>&lt;ORGANISATIE&gt; &lt;SOORT BERICHT&gt;</w:t>
      </w:r>
      <w:r>
        <w:t xml:space="preserve"> digitaal via de Berichtenbox verzendt, ontvangt u eenmalig deze brief om u daarover te informeren. </w:t>
      </w:r>
    </w:p>
    <w:p w:rsidR="000F23DD" w:rsidRDefault="000F23DD" w:rsidP="000F23DD">
      <w:pPr>
        <w:pStyle w:val="WitregelW1bodytekst"/>
        <w:rPr>
          <w:b/>
        </w:rPr>
      </w:pPr>
    </w:p>
    <w:p w:rsidR="00F93083" w:rsidRPr="00C24409" w:rsidRDefault="00F93083" w:rsidP="00F93083">
      <w:pPr>
        <w:pStyle w:val="WitregelW1bodytekst"/>
        <w:rPr>
          <w:b/>
          <w:color w:val="000000" w:themeColor="text1"/>
        </w:rPr>
      </w:pPr>
      <w:r w:rsidRPr="00C24409">
        <w:rPr>
          <w:b/>
          <w:color w:val="000000" w:themeColor="text1"/>
        </w:rPr>
        <w:t>Hoe weet ik of er een nieuw bericht is?</w:t>
      </w:r>
    </w:p>
    <w:p w:rsidR="00F93083" w:rsidRPr="00C24409" w:rsidRDefault="00F93083" w:rsidP="00F93083">
      <w:pPr>
        <w:pStyle w:val="WitregelW1bodytekst"/>
        <w:rPr>
          <w:color w:val="000000" w:themeColor="text1"/>
        </w:rPr>
      </w:pPr>
      <w:r w:rsidRPr="00C24409">
        <w:rPr>
          <w:color w:val="000000" w:themeColor="text1"/>
        </w:rPr>
        <w:t xml:space="preserve">Het is belangrijk dat u een e-mailadres opgeeft in </w:t>
      </w:r>
      <w:proofErr w:type="spellStart"/>
      <w:r w:rsidRPr="00C24409">
        <w:rPr>
          <w:color w:val="000000" w:themeColor="text1"/>
        </w:rPr>
        <w:t>MijnOverheid</w:t>
      </w:r>
      <w:proofErr w:type="spellEnd"/>
      <w:r w:rsidRPr="00C24409">
        <w:rPr>
          <w:color w:val="000000" w:themeColor="text1"/>
        </w:rPr>
        <w:t xml:space="preserve">. U ontvangt op dat e-mailadres een melding, zodra er een nieuw bericht voor u klaarstaat. </w:t>
      </w:r>
    </w:p>
    <w:p w:rsidR="00F93083" w:rsidRDefault="00F93083" w:rsidP="000F23DD">
      <w:pPr>
        <w:pStyle w:val="WitregelW1bodytekst"/>
        <w:rPr>
          <w:b/>
        </w:rPr>
      </w:pPr>
    </w:p>
    <w:p w:rsidR="000F23DD" w:rsidRPr="00F93083" w:rsidRDefault="000F23DD" w:rsidP="000F23DD">
      <w:pPr>
        <w:pStyle w:val="WitregelW1bodytekst"/>
        <w:rPr>
          <w:b/>
        </w:rPr>
      </w:pPr>
      <w:r>
        <w:rPr>
          <w:b/>
        </w:rPr>
        <w:t xml:space="preserve">Uw </w:t>
      </w:r>
      <w:r w:rsidR="00F93083">
        <w:rPr>
          <w:b/>
        </w:rPr>
        <w:t>berichten</w:t>
      </w:r>
      <w:r>
        <w:rPr>
          <w:b/>
        </w:rPr>
        <w:t xml:space="preserve"> n</w:t>
      </w:r>
      <w:r w:rsidRPr="00A740F6">
        <w:rPr>
          <w:b/>
        </w:rPr>
        <w:t xml:space="preserve">iet </w:t>
      </w:r>
      <w:r>
        <w:rPr>
          <w:b/>
        </w:rPr>
        <w:t>digitaal ontvangen?</w:t>
      </w:r>
      <w:r>
        <w:rPr>
          <w:b/>
        </w:rPr>
        <w:br/>
      </w:r>
      <w:r>
        <w:t xml:space="preserve">Wilt u uw </w:t>
      </w:r>
      <w:r w:rsidR="00F93083">
        <w:t>berichten</w:t>
      </w:r>
      <w:r>
        <w:t xml:space="preserve"> niet meer digitaal ontvangen, maar per post? Dan past u dit gemakkelijk aan op </w:t>
      </w:r>
      <w:hyperlink r:id="rId13" w:history="1">
        <w:r w:rsidRPr="00446A6A">
          <w:rPr>
            <w:rStyle w:val="Hyperlink"/>
          </w:rPr>
          <w:t>www.mijn.overheid.nl</w:t>
        </w:r>
      </w:hyperlink>
      <w:r>
        <w:t xml:space="preserve">. </w:t>
      </w:r>
    </w:p>
    <w:p w:rsidR="000F23DD" w:rsidRDefault="000F23DD" w:rsidP="000F23DD">
      <w:pPr>
        <w:pStyle w:val="WitregelW1bodytekst"/>
      </w:pPr>
    </w:p>
    <w:p w:rsidR="00F93083" w:rsidRPr="00C24409" w:rsidRDefault="00F93083" w:rsidP="00F93083">
      <w:pPr>
        <w:pStyle w:val="WitregelW1bodytekst"/>
        <w:rPr>
          <w:b/>
          <w:i/>
          <w:color w:val="000000" w:themeColor="text1"/>
          <w:highlight w:val="yellow"/>
        </w:rPr>
      </w:pPr>
      <w:r w:rsidRPr="00C24409">
        <w:rPr>
          <w:b/>
          <w:i/>
          <w:color w:val="000000" w:themeColor="text1"/>
          <w:highlight w:val="yellow"/>
        </w:rPr>
        <w:t>Overige post van &lt;ORGANISATIE&gt;</w:t>
      </w:r>
    </w:p>
    <w:p w:rsidR="00F93083" w:rsidRPr="00F93083" w:rsidRDefault="00F93083" w:rsidP="00F93083">
      <w:pPr>
        <w:pStyle w:val="WitregelW1bodytekst"/>
        <w:rPr>
          <w:color w:val="000000" w:themeColor="text1"/>
        </w:rPr>
      </w:pPr>
      <w:r w:rsidRPr="00C24409">
        <w:rPr>
          <w:i/>
          <w:color w:val="000000" w:themeColor="text1"/>
          <w:highlight w:val="yellow"/>
        </w:rPr>
        <w:t>&lt;ORGANISATIE&gt; verstuurt de komende tijd steeds meer berichten digitaal via de Berichtenbox.</w:t>
      </w:r>
      <w:r w:rsidRPr="00C24409">
        <w:rPr>
          <w:color w:val="000000" w:themeColor="text1"/>
          <w:highlight w:val="yellow"/>
        </w:rPr>
        <w:t xml:space="preserve"> </w:t>
      </w:r>
      <w:r w:rsidRPr="00C24409">
        <w:rPr>
          <w:i/>
          <w:color w:val="000000" w:themeColor="text1"/>
          <w:highlight w:val="yellow"/>
        </w:rPr>
        <w:t xml:space="preserve">Vanaf &lt;DATUM&gt; wordt de &lt;SOORT BERICHT&gt; ook via de Berichtenbox van </w:t>
      </w:r>
      <w:proofErr w:type="spellStart"/>
      <w:r w:rsidRPr="00C24409">
        <w:rPr>
          <w:i/>
          <w:color w:val="000000" w:themeColor="text1"/>
          <w:highlight w:val="yellow"/>
        </w:rPr>
        <w:t>MijnOverheid</w:t>
      </w:r>
      <w:proofErr w:type="spellEnd"/>
      <w:r w:rsidRPr="00C24409">
        <w:rPr>
          <w:i/>
          <w:color w:val="000000" w:themeColor="text1"/>
          <w:highlight w:val="yellow"/>
        </w:rPr>
        <w:t xml:space="preserve"> verzonden.</w:t>
      </w:r>
      <w:r w:rsidRPr="00C2440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</w:p>
    <w:p w:rsidR="000F23DD" w:rsidRPr="00F93083" w:rsidRDefault="007714FE" w:rsidP="000F23DD">
      <w:pPr>
        <w:rPr>
          <w:rFonts w:ascii="Verdana" w:hAnsi="Verdana"/>
          <w:b/>
          <w:sz w:val="18"/>
          <w:szCs w:val="18"/>
        </w:rPr>
      </w:pPr>
      <w:r w:rsidRPr="007714FE">
        <w:rPr>
          <w:rFonts w:ascii="Verdana" w:hAnsi="Verdana"/>
          <w:b/>
          <w:sz w:val="18"/>
          <w:szCs w:val="18"/>
        </w:rPr>
        <w:t>Vragen?</w:t>
      </w:r>
      <w:r w:rsidR="00F93083">
        <w:rPr>
          <w:rFonts w:ascii="Verdana" w:hAnsi="Verdana"/>
          <w:b/>
          <w:sz w:val="18"/>
          <w:szCs w:val="18"/>
        </w:rPr>
        <w:br/>
      </w:r>
      <w:r w:rsidR="000F23DD">
        <w:rPr>
          <w:rFonts w:ascii="Verdana" w:hAnsi="Verdana"/>
          <w:sz w:val="18"/>
          <w:szCs w:val="18"/>
        </w:rPr>
        <w:t xml:space="preserve">Hebt u nog vragen? Neemt u dan op </w:t>
      </w:r>
      <w:r w:rsidR="000F23DD" w:rsidRPr="00F93083">
        <w:rPr>
          <w:rFonts w:ascii="Verdana" w:hAnsi="Verdana"/>
          <w:sz w:val="18"/>
          <w:szCs w:val="18"/>
          <w:highlight w:val="yellow"/>
        </w:rPr>
        <w:t>&lt;</w:t>
      </w:r>
      <w:r w:rsidR="007E7530" w:rsidRPr="00F93083">
        <w:rPr>
          <w:rFonts w:ascii="Verdana" w:hAnsi="Verdana"/>
          <w:sz w:val="18"/>
          <w:szCs w:val="18"/>
          <w:highlight w:val="yellow"/>
        </w:rPr>
        <w:t>(WERK)DAGEN</w:t>
      </w:r>
      <w:r w:rsidR="000F23DD" w:rsidRPr="00F93083">
        <w:rPr>
          <w:rFonts w:ascii="Verdana" w:hAnsi="Verdana"/>
          <w:sz w:val="18"/>
          <w:szCs w:val="18"/>
          <w:highlight w:val="yellow"/>
        </w:rPr>
        <w:t>&gt; &lt;TIJD&gt;</w:t>
      </w:r>
      <w:r w:rsidR="000F23DD">
        <w:rPr>
          <w:rFonts w:ascii="Verdana" w:hAnsi="Verdana"/>
          <w:sz w:val="18"/>
          <w:szCs w:val="18"/>
        </w:rPr>
        <w:t xml:space="preserve"> contact op via </w:t>
      </w:r>
      <w:r w:rsidR="000F23DD" w:rsidRPr="00F93083">
        <w:rPr>
          <w:rFonts w:ascii="Verdana" w:hAnsi="Verdana"/>
          <w:sz w:val="18"/>
          <w:szCs w:val="18"/>
          <w:highlight w:val="yellow"/>
        </w:rPr>
        <w:t>&lt;EIGEN INVULLING&gt;.</w:t>
      </w:r>
    </w:p>
    <w:p w:rsidR="00DA2923" w:rsidRPr="000F23DD" w:rsidRDefault="000F23DD" w:rsidP="000F23DD">
      <w:pPr>
        <w:rPr>
          <w:rFonts w:ascii="Verdana" w:hAnsi="Verdana"/>
          <w:sz w:val="18"/>
          <w:szCs w:val="18"/>
        </w:rPr>
      </w:pPr>
      <w:r w:rsidRPr="000F23DD">
        <w:rPr>
          <w:rFonts w:ascii="Verdana" w:hAnsi="Verdana"/>
          <w:sz w:val="18"/>
          <w:szCs w:val="18"/>
        </w:rPr>
        <w:t>Met vriendelijke groet,</w:t>
      </w:r>
    </w:p>
    <w:p w:rsidR="00DA2923" w:rsidRPr="000F23DD" w:rsidRDefault="00FA61EF">
      <w:pPr>
        <w:rPr>
          <w:rFonts w:ascii="Verdana" w:hAnsi="Verdana"/>
          <w:sz w:val="18"/>
          <w:szCs w:val="18"/>
        </w:rPr>
      </w:pPr>
      <w:r w:rsidRPr="00F93083">
        <w:rPr>
          <w:rFonts w:ascii="Verdana" w:hAnsi="Verdana"/>
          <w:sz w:val="18"/>
          <w:szCs w:val="18"/>
          <w:highlight w:val="yellow"/>
        </w:rPr>
        <w:t>&lt;AFZENDER&gt;</w:t>
      </w:r>
      <w:r w:rsidRPr="00F93083">
        <w:rPr>
          <w:rFonts w:ascii="Verdana" w:hAnsi="Verdana"/>
          <w:sz w:val="18"/>
          <w:szCs w:val="18"/>
          <w:highlight w:val="yellow"/>
        </w:rPr>
        <w:br/>
        <w:t>&lt;TITEL&gt;</w:t>
      </w:r>
    </w:p>
    <w:sectPr w:rsidR="00DA2923" w:rsidRPr="000F23DD" w:rsidSect="00DA2923">
      <w:headerReference w:type="default" r:id="rId14"/>
      <w:type w:val="continuous"/>
      <w:pgSz w:w="11905" w:h="16837"/>
      <w:pgMar w:top="3966" w:right="2819" w:bottom="1081" w:left="158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DD" w:rsidRDefault="000F23DD" w:rsidP="00DA2923">
      <w:pPr>
        <w:spacing w:after="0" w:line="240" w:lineRule="auto"/>
      </w:pPr>
      <w:r>
        <w:separator/>
      </w:r>
    </w:p>
  </w:endnote>
  <w:endnote w:type="continuationSeparator" w:id="0">
    <w:p w:rsidR="000F23DD" w:rsidRDefault="000F23DD" w:rsidP="00D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0" w:rsidRDefault="00A5031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0" w:rsidRDefault="00A5031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0" w:rsidRDefault="00A5031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DD" w:rsidRDefault="000F23DD" w:rsidP="00DA2923">
      <w:pPr>
        <w:spacing w:after="0" w:line="240" w:lineRule="auto"/>
      </w:pPr>
      <w:r>
        <w:separator/>
      </w:r>
    </w:p>
  </w:footnote>
  <w:footnote w:type="continuationSeparator" w:id="0">
    <w:p w:rsidR="000F23DD" w:rsidRDefault="000F23DD" w:rsidP="00DA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0" w:rsidRDefault="00A5031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23" w:rsidRDefault="00934C6A">
    <w:r>
      <w:pict>
        <v:shape id="Shape570e505b61800" o:spid="_x0000_s3085" style="position:absolute;margin-left:279.2pt;margin-top:0;width:36.85pt;height:105.2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  <w:r w:rsidR="00FA61EF">
      <w:rPr>
        <w:noProof/>
        <w:lang w:eastAsia="nl-NL"/>
      </w:rPr>
      <w:drawing>
        <wp:anchor distT="0" distB="0" distL="0" distR="0" simplePos="0" relativeHeight="251651584" behindDoc="0" locked="1" layoutInCell="0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2923" w:rsidRDefault="00934C6A">
    <w:r>
      <w:pict>
        <v:shape id="Shape570e505b62083" o:spid="_x0000_s3084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  <w:r w:rsidR="00FA61EF">
      <w:rPr>
        <w:noProof/>
        <w:lang w:eastAsia="nl-NL"/>
      </w:rPr>
      <w:drawing>
        <wp:anchor distT="0" distB="0" distL="0" distR="0" simplePos="0" relativeHeight="25165056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Logi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u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2923" w:rsidRDefault="00934C6A">
    <w:r>
      <w:pict>
        <v:shape id="Shape570e505b626f1" o:spid="_x0000_s3083" style="position:absolute;margin-left:79.35pt;margin-top:136.05pt;width:340.15pt;height:8.5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FA61EF">
                <w:pPr>
                  <w:pStyle w:val="Referentiegegevens"/>
                </w:pPr>
                <w:r>
                  <w:t>&gt; Retouradres Postbus 96810 2509 JE  Den Haag</w:t>
                </w:r>
              </w:p>
            </w:txbxContent>
          </v:textbox>
          <w10:wrap anchorx="page" anchory="page"/>
        </v:shape>
      </w:pict>
    </w:r>
  </w:p>
  <w:p w:rsidR="00DA2923" w:rsidRDefault="00934C6A">
    <w:r>
      <w:pict>
        <v:shape id="Shape570e505b62cce" o:spid="_x0000_s3082" style="position:absolute;margin-left:79.35pt;margin-top:154.95pt;width:263.95pt;height:93.4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FA61EF">
                <w:pPr>
                  <w:pStyle w:val="Toezendgegevens"/>
                </w:pPr>
                <w:r>
                  <w:t>Jan Jansen</w:t>
                </w:r>
              </w:p>
              <w:p w:rsidR="00DA2923" w:rsidRDefault="00FA61EF">
                <w:pPr>
                  <w:pStyle w:val="Toezendgegevens"/>
                </w:pPr>
                <w:r>
                  <w:t>Grote Markt</w:t>
                </w:r>
              </w:p>
              <w:p w:rsidR="00DA2923" w:rsidRDefault="00FA61EF">
                <w:pPr>
                  <w:pStyle w:val="Toezendgegevens"/>
                </w:pPr>
                <w:r>
                  <w:t>2511 BG  Den Haag</w:t>
                </w:r>
              </w:p>
              <w:p w:rsidR="00DA2923" w:rsidRDefault="00FA61EF">
                <w:pPr>
                  <w:pStyle w:val="Toezendgegevens"/>
                </w:pPr>
                <w:r>
                  <w:t>Nederland</w:t>
                </w:r>
              </w:p>
            </w:txbxContent>
          </v:textbox>
          <w10:wrap anchorx="page" anchory="page"/>
        </v:shape>
      </w:pict>
    </w:r>
  </w:p>
  <w:p w:rsidR="00DA2923" w:rsidRDefault="00934C6A">
    <w:r>
      <w:pict>
        <v:shape id="Shape570e505b63309" o:spid="_x0000_s3081" style="position:absolute;margin-left:79.35pt;margin-top:293.35pt;width:374.95pt;height:63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DA292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A2923" w:rsidRPr="000F23DD" w:rsidRDefault="00DA292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918" w:type="dxa"/>
                    </w:tcPr>
                    <w:p w:rsidR="00DA2923" w:rsidRPr="000F23DD" w:rsidRDefault="00DA292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c>
                </w:tr>
                <w:tr w:rsidR="00DA292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A2923" w:rsidRPr="000F23DD" w:rsidRDefault="00FA61E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F23DD">
                        <w:rPr>
                          <w:rFonts w:ascii="Verdana" w:hAnsi="Verdana"/>
                          <w:sz w:val="18"/>
                          <w:szCs w:val="18"/>
                        </w:rP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DA2923" w:rsidRPr="000F23DD" w:rsidRDefault="00934C6A" w:rsidP="0022573D">
                      <w:pPr>
                        <w:pStyle w:val="Gegevensdocument"/>
                      </w:pPr>
                      <w:fldSimple w:instr=" DOCPROPERTY  &quot;Datum&quot;  \* MERGEFORMAT ">
                        <w:r w:rsidR="00A50310">
                          <w:t>13 april 2016</w:t>
                        </w:r>
                      </w:fldSimple>
                    </w:p>
                  </w:tc>
                </w:tr>
                <w:tr w:rsidR="00DA292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A2923" w:rsidRPr="000F23DD" w:rsidRDefault="00FA61E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F23DD">
                        <w:rPr>
                          <w:rFonts w:ascii="Verdana" w:hAnsi="Verdana"/>
                          <w:sz w:val="18"/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DA2923" w:rsidRPr="000F23DD" w:rsidRDefault="00934C6A" w:rsidP="007E75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D45CC5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A50310" w:rsidRPr="00A5031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Uw post digitaal ontvangen met </w:t>
                      </w:r>
                      <w:proofErr w:type="spellStart"/>
                      <w:r w:rsidR="00A50310" w:rsidRPr="00A50310">
                        <w:rPr>
                          <w:rFonts w:ascii="Verdana" w:hAnsi="Verdana"/>
                          <w:sz w:val="18"/>
                          <w:szCs w:val="18"/>
                        </w:rPr>
                        <w:t>MijnOverheid</w:t>
                      </w:r>
                      <w:proofErr w:type="spellEnd"/>
                      <w:r>
                        <w:fldChar w:fldCharType="end"/>
                      </w:r>
                    </w:p>
                  </w:tc>
                </w:tr>
                <w:tr w:rsidR="00DA292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A2923" w:rsidRDefault="00DA2923"/>
                  </w:tc>
                  <w:tc>
                    <w:tcPr>
                      <w:tcW w:w="5918" w:type="dxa"/>
                    </w:tcPr>
                    <w:p w:rsidR="00DA2923" w:rsidRDefault="00DA2923"/>
                  </w:tc>
                </w:tr>
              </w:tbl>
              <w:p w:rsidR="00DA2923" w:rsidRDefault="00DA2923"/>
            </w:txbxContent>
          </v:textbox>
          <w10:wrap anchorx="page" anchory="page"/>
        </v:shape>
      </w:pict>
    </w:r>
  </w:p>
  <w:p w:rsidR="00DA2923" w:rsidRDefault="00DA2923"/>
  <w:p w:rsidR="00DA2923" w:rsidRDefault="00934C6A">
    <w:r>
      <w:pict>
        <v:shape id="Shape570e505b66809" o:spid="_x0000_s3079" style="position:absolute;margin-left:467.1pt;margin-top:802.95pt;width:98.2pt;height:11.2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FA61EF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50310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5031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A2923" w:rsidRDefault="00934C6A">
    <w:r>
      <w:pict>
        <v:shape id="Shape570e505b66e67" o:spid="_x0000_s3078" style="position:absolute;margin-left:79.35pt;margin-top:802.95pt;width:141.75pt;height:11.9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</w:p>
  <w:p w:rsidR="00DA2923" w:rsidRDefault="00934C6A">
    <w:r>
      <w:pict>
        <v:shape id="Shape570e505b66f33" o:spid="_x0000_s3077" style="position:absolute;margin-left:79.35pt;margin-top:248.95pt;width:98.2pt;height:37.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0" w:rsidRDefault="00A5031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23" w:rsidRDefault="00934C6A">
    <w:r>
      <w:pict>
        <v:shape id="Shape570e505b670ef" o:spid="_x0000_s3076" style="position:absolute;margin-left:79.25pt;margin-top:805pt;width:141.7pt;height:12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</w:p>
  <w:p w:rsidR="00DA2923" w:rsidRDefault="00934C6A">
    <w:r>
      <w:pict>
        <v:shape id="Shape570e505b671aa" o:spid="_x0000_s3075" style="position:absolute;margin-left:467.1pt;margin-top:805pt;width:98.25pt;height:11.3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FA61EF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50310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5031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A2923" w:rsidRDefault="00DA2923"/>
  <w:p w:rsidR="00DA2923" w:rsidRDefault="00934C6A">
    <w:r>
      <w:pict>
        <v:shape id="Shape570e505b67cfb" o:spid="_x0000_s3073" style="position:absolute;margin-left:79.35pt;margin-top:151.65pt;width:263.25pt;height:14.25pt;z-index:2516648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A2923" w:rsidRDefault="00DA292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51253"/>
    <w:multiLevelType w:val="multilevel"/>
    <w:tmpl w:val="7C45BC1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B798F47"/>
    <w:multiLevelType w:val="multilevel"/>
    <w:tmpl w:val="CE81D70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915832C"/>
    <w:multiLevelType w:val="multilevel"/>
    <w:tmpl w:val="0ADC073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B0EF1B"/>
    <w:multiLevelType w:val="multilevel"/>
    <w:tmpl w:val="D4B69D6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EF77C90"/>
    <w:multiLevelType w:val="multilevel"/>
    <w:tmpl w:val="F70FC37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50D575A"/>
    <w:multiLevelType w:val="multilevel"/>
    <w:tmpl w:val="0BB52D2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72A6BFA"/>
    <w:multiLevelType w:val="multilevel"/>
    <w:tmpl w:val="CCD8FAF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C16C8FB"/>
    <w:multiLevelType w:val="multilevel"/>
    <w:tmpl w:val="F3E83C8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FCBEB25"/>
    <w:multiLevelType w:val="multilevel"/>
    <w:tmpl w:val="E20AEE5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2F481AD"/>
    <w:multiLevelType w:val="multilevel"/>
    <w:tmpl w:val="29394B9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990815"/>
    <w:multiLevelType w:val="multilevel"/>
    <w:tmpl w:val="DF6F35D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7393E6"/>
    <w:multiLevelType w:val="multilevel"/>
    <w:tmpl w:val="1B97911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DCCE63"/>
    <w:multiLevelType w:val="multilevel"/>
    <w:tmpl w:val="2048C73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224AA5"/>
    <w:multiLevelType w:val="multilevel"/>
    <w:tmpl w:val="5F9E4C7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8601D"/>
    <w:multiLevelType w:val="multilevel"/>
    <w:tmpl w:val="E347E2B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AAEB3"/>
    <w:multiLevelType w:val="multilevel"/>
    <w:tmpl w:val="5A757E2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2451A"/>
    <w:multiLevelType w:val="multilevel"/>
    <w:tmpl w:val="0AFC6E0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88F6B"/>
    <w:multiLevelType w:val="multilevel"/>
    <w:tmpl w:val="B2460D9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0F0DE4"/>
    <w:multiLevelType w:val="multilevel"/>
    <w:tmpl w:val="3941E68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B48CA"/>
    <w:multiLevelType w:val="multilevel"/>
    <w:tmpl w:val="96C44FE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609A0"/>
    <w:multiLevelType w:val="multilevel"/>
    <w:tmpl w:val="EAD2963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BB3778"/>
    <w:multiLevelType w:val="multilevel"/>
    <w:tmpl w:val="581A19B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81C78"/>
    <w:multiLevelType w:val="multilevel"/>
    <w:tmpl w:val="BADFC80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21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714FE"/>
    <w:rsid w:val="000F23DD"/>
    <w:rsid w:val="0022573D"/>
    <w:rsid w:val="00227D5E"/>
    <w:rsid w:val="003D749E"/>
    <w:rsid w:val="00596B6E"/>
    <w:rsid w:val="006461B0"/>
    <w:rsid w:val="006E752D"/>
    <w:rsid w:val="007714FE"/>
    <w:rsid w:val="007E7530"/>
    <w:rsid w:val="007F1417"/>
    <w:rsid w:val="00934C6A"/>
    <w:rsid w:val="00A50310"/>
    <w:rsid w:val="00D45CC5"/>
    <w:rsid w:val="00DA2923"/>
    <w:rsid w:val="00F93083"/>
    <w:rsid w:val="00FA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23DD"/>
    <w:pPr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fzendgegevens">
    <w:name w:val="Afzendgegevens"/>
    <w:basedOn w:val="Standaard"/>
    <w:next w:val="Standaard"/>
    <w:rsid w:val="00DA2923"/>
    <w:pPr>
      <w:tabs>
        <w:tab w:val="left" w:pos="2267"/>
      </w:tabs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eastAsia="nl-NL"/>
    </w:rPr>
  </w:style>
  <w:style w:type="paragraph" w:customStyle="1" w:styleId="Algemenevoorwaarden">
    <w:name w:val="Algemene voorwaarden"/>
    <w:next w:val="Standaard"/>
    <w:rsid w:val="00DA2923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rtikelniveau2">
    <w:name w:val="Artikel niveau 2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rtikelenAutorisatiebesluit">
    <w:name w:val="Artikelen Autorisatiebesluit"/>
    <w:basedOn w:val="Standaard"/>
    <w:rsid w:val="00DA2923"/>
    <w:pPr>
      <w:tabs>
        <w:tab w:val="left" w:pos="10091"/>
        <w:tab w:val="left" w:pos="10091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egrotingsbehandeling">
    <w:name w:val="Begrotingsbehandeling"/>
    <w:basedOn w:val="Standaard"/>
    <w:next w:val="Standaard"/>
    <w:rsid w:val="00DA2923"/>
    <w:pPr>
      <w:autoSpaceDN w:val="0"/>
      <w:spacing w:after="0" w:line="440" w:lineRule="exact"/>
      <w:textAlignment w:val="baseline"/>
    </w:pPr>
    <w:rPr>
      <w:rFonts w:ascii="Verdana" w:eastAsia="DejaVu Sans" w:hAnsi="Verdana" w:cs="Lohit Hindi"/>
      <w:color w:val="000000"/>
      <w:sz w:val="44"/>
      <w:szCs w:val="44"/>
      <w:lang w:eastAsia="nl-NL"/>
    </w:rPr>
  </w:style>
  <w:style w:type="paragraph" w:customStyle="1" w:styleId="Bezoekadres">
    <w:name w:val="Bezoekadres"/>
    <w:next w:val="Standaard"/>
    <w:rsid w:val="00DA2923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A2923"/>
    <w:pPr>
      <w:autoSpaceDN w:val="0"/>
      <w:spacing w:before="180" w:after="18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ijlageLidArtikel">
    <w:name w:val="Bijlage_Lid_Artikel"/>
    <w:basedOn w:val="Standaard"/>
    <w:next w:val="Standaard"/>
    <w:rsid w:val="00DA2923"/>
    <w:pPr>
      <w:autoSpaceDN w:val="0"/>
      <w:spacing w:after="0" w:line="240" w:lineRule="exact"/>
      <w:ind w:left="40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ijlageLidArtikelGenummerd">
    <w:name w:val="Bijlage_Lid_Artikel_Genummerd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Artikel">
    <w:name w:val="Convenant Artikel"/>
    <w:basedOn w:val="Standaard"/>
    <w:next w:val="Standaard"/>
    <w:rsid w:val="00DA2923"/>
    <w:pPr>
      <w:numPr>
        <w:numId w:val="8"/>
      </w:numPr>
      <w:autoSpaceDN w:val="0"/>
      <w:spacing w:before="200" w:line="240" w:lineRule="exact"/>
      <w:textAlignment w:val="baseline"/>
    </w:pPr>
    <w:rPr>
      <w:rFonts w:ascii="Verdana" w:eastAsia="DejaVu Sans" w:hAnsi="Verdana" w:cs="Lohit Hindi"/>
      <w:b/>
      <w:color w:val="000000"/>
      <w:sz w:val="20"/>
      <w:szCs w:val="20"/>
      <w:lang w:eastAsia="nl-NL"/>
    </w:rPr>
  </w:style>
  <w:style w:type="paragraph" w:customStyle="1" w:styleId="ConvenantletteringArtikel">
    <w:name w:val="Convenant lettering 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letteringinspring">
    <w:name w:val="Convenant lettering insp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">
    <w:name w:val="Convenant Lid"/>
    <w:basedOn w:val="Standaard"/>
    <w:next w:val="Standaard"/>
    <w:rsid w:val="00DA2923"/>
    <w:pPr>
      <w:numPr>
        <w:ilvl w:val="1"/>
        <w:numId w:val="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letterstijlinspring">
    <w:name w:val="Convenant lid (letterstijl inspring)"/>
    <w:basedOn w:val="Standaard"/>
    <w:next w:val="Standaard"/>
    <w:rsid w:val="00DA2923"/>
    <w:pPr>
      <w:numPr>
        <w:numId w:val="7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letterstijl">
    <w:name w:val="Convenant Lid (letterstijl)"/>
    <w:basedOn w:val="Standaard"/>
    <w:next w:val="Standaard"/>
    <w:rsid w:val="00DA2923"/>
    <w:pPr>
      <w:numPr>
        <w:numId w:val="6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nummeringArtikel">
    <w:name w:val="Convenant nummering 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standaard">
    <w:name w:val="Convenant standaar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Titel">
    <w:name w:val="Convenant Titel"/>
    <w:next w:val="Standaard"/>
    <w:rsid w:val="00DA2923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DA2923"/>
    <w:p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Embargo">
    <w:name w:val="Embargo"/>
    <w:next w:val="Standaard"/>
    <w:rsid w:val="00DA2923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5"/>
      <w:szCs w:val="15"/>
      <w:lang w:eastAsia="nl-NL"/>
    </w:rPr>
  </w:style>
  <w:style w:type="paragraph" w:customStyle="1" w:styleId="FMHDechargeverklaringKop">
    <w:name w:val="FMH_Dechargeverklaring_Kop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smallCaps/>
      <w:color w:val="000000"/>
      <w:sz w:val="18"/>
      <w:szCs w:val="18"/>
      <w:lang w:eastAsia="nl-NL"/>
    </w:rPr>
  </w:style>
  <w:style w:type="paragraph" w:customStyle="1" w:styleId="FMHDechargeverklaringOndertekening">
    <w:name w:val="FMH_Dechargeverklaring_Ondertekening"/>
    <w:rsid w:val="00DA2923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A2923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A292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A2923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A2923"/>
    <w:pPr>
      <w:tabs>
        <w:tab w:val="left" w:pos="2437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FmhProcesVerbaalOndertekening">
    <w:name w:val="Fmh_Proces_Verbaal_Ondertekening"/>
    <w:basedOn w:val="Standaard"/>
    <w:next w:val="Standaard"/>
    <w:rsid w:val="00DA2923"/>
    <w:pPr>
      <w:tabs>
        <w:tab w:val="left" w:pos="2834"/>
        <w:tab w:val="left" w:pos="2834"/>
        <w:tab w:val="left" w:pos="2834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FmhProcesVerbaalProjectgegevens">
    <w:name w:val="Fmh_Proces_Verbaal_Projectgegevens"/>
    <w:next w:val="Standaard"/>
    <w:rsid w:val="00DA2923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A2923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A292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A2923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DA2923"/>
    <w:p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styleId="Inhopg1">
    <w:name w:val="toc 1"/>
    <w:basedOn w:val="Standaard"/>
    <w:next w:val="Standaard"/>
    <w:rsid w:val="00DA2923"/>
    <w:pPr>
      <w:autoSpaceDN w:val="0"/>
      <w:spacing w:before="240" w:after="120" w:line="240" w:lineRule="exact"/>
      <w:textAlignment w:val="baseline"/>
    </w:pPr>
    <w:rPr>
      <w:rFonts w:ascii="Verdana" w:eastAsia="DejaVu Sans" w:hAnsi="Verdana" w:cs="Lohit Hindi"/>
      <w:b/>
      <w:color w:val="000000"/>
      <w:sz w:val="20"/>
      <w:szCs w:val="20"/>
      <w:lang w:eastAsia="nl-NL"/>
    </w:rPr>
  </w:style>
  <w:style w:type="paragraph" w:styleId="Inhopg2">
    <w:name w:val="toc 2"/>
    <w:basedOn w:val="Inhopg1"/>
    <w:next w:val="Standaard"/>
    <w:rsid w:val="00DA2923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A2923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A2923"/>
  </w:style>
  <w:style w:type="paragraph" w:styleId="Inhopg5">
    <w:name w:val="toc 5"/>
    <w:basedOn w:val="Inhopg4"/>
    <w:next w:val="Standaard"/>
    <w:rsid w:val="00DA2923"/>
  </w:style>
  <w:style w:type="paragraph" w:styleId="Inhopg6">
    <w:name w:val="toc 6"/>
    <w:basedOn w:val="Inhopg5"/>
    <w:next w:val="Standaard"/>
    <w:rsid w:val="00DA2923"/>
  </w:style>
  <w:style w:type="paragraph" w:styleId="Inhopg7">
    <w:name w:val="toc 7"/>
    <w:basedOn w:val="Inhopg6"/>
    <w:next w:val="Standaard"/>
    <w:rsid w:val="00DA2923"/>
  </w:style>
  <w:style w:type="paragraph" w:styleId="Inhopg8">
    <w:name w:val="toc 8"/>
    <w:basedOn w:val="Inhopg7"/>
    <w:next w:val="Standaard"/>
    <w:rsid w:val="00DA2923"/>
  </w:style>
  <w:style w:type="paragraph" w:styleId="Inhopg9">
    <w:name w:val="toc 9"/>
    <w:basedOn w:val="Inhopg8"/>
    <w:next w:val="Standaard"/>
    <w:rsid w:val="00DA2923"/>
  </w:style>
  <w:style w:type="paragraph" w:customStyle="1" w:styleId="Kiesraadaanhef">
    <w:name w:val="Kiesraad_aanhef"/>
    <w:rsid w:val="00DA2923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A292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Arial" w:eastAsia="DejaVu Sans" w:hAnsi="Arial" w:cs="Lohit Hindi"/>
      <w:color w:val="000000"/>
      <w:sz w:val="14"/>
      <w:szCs w:val="14"/>
      <w:lang w:eastAsia="nl-NL"/>
    </w:rPr>
  </w:style>
  <w:style w:type="paragraph" w:customStyle="1" w:styleId="KiesraadNotitieKop">
    <w:name w:val="Kiesraad_Notitie_Kop"/>
    <w:rsid w:val="00DA2923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A2923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A2923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A2923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A292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A2923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A2923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A292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A2923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A2923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lang w:eastAsia="nl-NL"/>
    </w:rPr>
  </w:style>
  <w:style w:type="paragraph" w:customStyle="1" w:styleId="KopContractuitbreiding">
    <w:name w:val="Kop_Contractuitbreiding"/>
    <w:basedOn w:val="Standaard"/>
    <w:next w:val="Standaard"/>
    <w:rsid w:val="00DA2923"/>
    <w:pPr>
      <w:autoSpaceDN w:val="0"/>
      <w:spacing w:after="0" w:line="480" w:lineRule="exact"/>
      <w:textAlignment w:val="baseline"/>
    </w:pPr>
    <w:rPr>
      <w:rFonts w:ascii="Verdana" w:eastAsia="DejaVu Sans" w:hAnsi="Verdana" w:cs="Lohit Hindi"/>
      <w:color w:val="000000"/>
      <w:sz w:val="48"/>
      <w:szCs w:val="48"/>
      <w:lang w:eastAsia="nl-NL"/>
    </w:rPr>
  </w:style>
  <w:style w:type="paragraph" w:customStyle="1" w:styleId="KopProcesVerbaalvanOplevering">
    <w:name w:val="Kop_Proces_Verbaal_van_Oplevering"/>
    <w:basedOn w:val="Standaard"/>
    <w:next w:val="Standaard"/>
    <w:rsid w:val="00DA2923"/>
    <w:pPr>
      <w:autoSpaceDN w:val="0"/>
      <w:spacing w:after="72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Kopjeafzendgegevens">
    <w:name w:val="Kopje afzendgegevens"/>
    <w:basedOn w:val="Afzendgegevens"/>
    <w:next w:val="Standaard"/>
    <w:rsid w:val="00DA2923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A2923"/>
    <w:rPr>
      <w:sz w:val="13"/>
      <w:szCs w:val="13"/>
    </w:rPr>
  </w:style>
  <w:style w:type="paragraph" w:customStyle="1" w:styleId="KopjeNota">
    <w:name w:val="Kopje Nota"/>
    <w:next w:val="Standaard"/>
    <w:rsid w:val="00DA292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A2923"/>
    <w:rPr>
      <w:b/>
    </w:rPr>
  </w:style>
  <w:style w:type="paragraph" w:customStyle="1" w:styleId="LedenArt1">
    <w:name w:val="Leden_Art_1"/>
    <w:basedOn w:val="Standaard"/>
    <w:next w:val="Standaard"/>
    <w:rsid w:val="00DA2923"/>
    <w:pPr>
      <w:numPr>
        <w:numId w:val="1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niv2">
    <w:name w:val="Leden_Art_1_niv2"/>
    <w:basedOn w:val="Standaard"/>
    <w:next w:val="Standaard"/>
    <w:rsid w:val="00DA2923"/>
    <w:pPr>
      <w:numPr>
        <w:ilvl w:val="1"/>
        <w:numId w:val="1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0">
    <w:name w:val="Leden_Art_10"/>
    <w:basedOn w:val="Standaard"/>
    <w:next w:val="Standaard"/>
    <w:rsid w:val="00DA2923"/>
    <w:pPr>
      <w:numPr>
        <w:numId w:val="1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0niv2">
    <w:name w:val="Leden_Art_10_niv2"/>
    <w:basedOn w:val="Standaard"/>
    <w:next w:val="Standaard"/>
    <w:rsid w:val="00DA2923"/>
    <w:pPr>
      <w:numPr>
        <w:ilvl w:val="1"/>
        <w:numId w:val="1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1">
    <w:name w:val="Leden_Art_11"/>
    <w:basedOn w:val="Standaard"/>
    <w:next w:val="Standaard"/>
    <w:rsid w:val="00DA2923"/>
    <w:pPr>
      <w:numPr>
        <w:numId w:val="20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3">
    <w:name w:val="Leden_Art_3"/>
    <w:basedOn w:val="Standaard"/>
    <w:next w:val="Standaard"/>
    <w:rsid w:val="00DA2923"/>
    <w:pPr>
      <w:numPr>
        <w:numId w:val="2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6">
    <w:name w:val="Leden_Art_6"/>
    <w:basedOn w:val="Standaard"/>
    <w:next w:val="Standaard"/>
    <w:rsid w:val="00DA2923"/>
    <w:pPr>
      <w:numPr>
        <w:numId w:val="2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6niv2">
    <w:name w:val="Leden_Art_6_niv2"/>
    <w:basedOn w:val="Standaard"/>
    <w:next w:val="Standaard"/>
    <w:rsid w:val="00DA2923"/>
    <w:pPr>
      <w:numPr>
        <w:ilvl w:val="1"/>
        <w:numId w:val="2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7">
    <w:name w:val="Leden_Art_7"/>
    <w:basedOn w:val="Standaard"/>
    <w:next w:val="Standaard"/>
    <w:rsid w:val="00DA2923"/>
    <w:pPr>
      <w:numPr>
        <w:numId w:val="2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7niv2">
    <w:name w:val="Leden_Art_7_niv2"/>
    <w:basedOn w:val="Standaard"/>
    <w:next w:val="Standaard"/>
    <w:rsid w:val="00DA2923"/>
    <w:pPr>
      <w:numPr>
        <w:ilvl w:val="1"/>
        <w:numId w:val="2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-CelrechtsonderGrijs">
    <w:name w:val="Logius - Cel rechtsonder Grijs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A2923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A2923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NummeringExtra">
    <w:name w:val="Logius Nummering Extra"/>
    <w:basedOn w:val="Standaard"/>
    <w:next w:val="Standaard"/>
    <w:rsid w:val="00DA2923"/>
    <w:pPr>
      <w:numPr>
        <w:numId w:val="10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NummeringExtraLijst">
    <w:name w:val="Logius Nummering Extra Lijs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">
    <w:name w:val="Logius Opsomming 1a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niv1">
    <w:name w:val="Logius Opsomming 1a niv1"/>
    <w:basedOn w:val="Standaard"/>
    <w:next w:val="Standaard"/>
    <w:rsid w:val="00DA2923"/>
    <w:pPr>
      <w:numPr>
        <w:numId w:val="1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niv2">
    <w:name w:val="Logius Opsomming 1a niv2"/>
    <w:basedOn w:val="Standaard"/>
    <w:next w:val="Standaard"/>
    <w:rsid w:val="00DA2923"/>
    <w:pPr>
      <w:numPr>
        <w:ilvl w:val="1"/>
        <w:numId w:val="1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TabelGrijs">
    <w:name w:val="Logius Tabel Grijs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A2923"/>
    <w:pPr>
      <w:numPr>
        <w:numId w:val="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tekstmetopsommingniveau2">
    <w:name w:val="Logius tekst met opsomming niveau 2"/>
    <w:basedOn w:val="Standaard"/>
    <w:next w:val="Standaard"/>
    <w:rsid w:val="00DA2923"/>
    <w:pPr>
      <w:numPr>
        <w:ilvl w:val="1"/>
        <w:numId w:val="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Verdana12Italic">
    <w:name w:val="Logius Verdana 12 Italic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24"/>
      <w:szCs w:val="24"/>
      <w:lang w:eastAsia="nl-NL"/>
    </w:rPr>
  </w:style>
  <w:style w:type="paragraph" w:customStyle="1" w:styleId="Logiusbasisnummering">
    <w:name w:val="Logius_basis_numme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Behoeftestelling">
    <w:name w:val="Logius_Behoeftestelling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A2923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A292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A2923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Paginaeinde">
    <w:name w:val="Paginaeinde"/>
    <w:basedOn w:val="Standaard"/>
    <w:next w:val="Standaard"/>
    <w:rsid w:val="00DA2923"/>
    <w:pPr>
      <w:pageBreakBefore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"/>
      <w:szCs w:val="2"/>
      <w:lang w:eastAsia="nl-NL"/>
    </w:rPr>
  </w:style>
  <w:style w:type="paragraph" w:customStyle="1" w:styleId="Raad">
    <w:name w:val="Raad"/>
    <w:next w:val="Standaard"/>
    <w:rsid w:val="00DA2923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1">
    <w:name w:val="Rapport_Niveau_1"/>
    <w:basedOn w:val="Standaard"/>
    <w:next w:val="Standaard"/>
    <w:rsid w:val="00DA2923"/>
    <w:pPr>
      <w:numPr>
        <w:numId w:val="12"/>
      </w:num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RapportNiveau2">
    <w:name w:val="Rapport_Niveau_2"/>
    <w:basedOn w:val="Standaard"/>
    <w:next w:val="Standaard"/>
    <w:rsid w:val="00DA2923"/>
    <w:pPr>
      <w:numPr>
        <w:ilvl w:val="1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apportNiveau3">
    <w:name w:val="Rapport_Niveau_3"/>
    <w:basedOn w:val="Standaard"/>
    <w:next w:val="Standaard"/>
    <w:rsid w:val="00DA2923"/>
    <w:pPr>
      <w:numPr>
        <w:ilvl w:val="2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RapportNiveau4">
    <w:name w:val="Rapport_Niveau_4"/>
    <w:basedOn w:val="Standaard"/>
    <w:next w:val="Standaard"/>
    <w:rsid w:val="00DA2923"/>
    <w:pPr>
      <w:numPr>
        <w:ilvl w:val="3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5">
    <w:name w:val="Rapport_Niveau_5"/>
    <w:basedOn w:val="Standaard"/>
    <w:next w:val="Standaard"/>
    <w:rsid w:val="00DA2923"/>
    <w:pPr>
      <w:numPr>
        <w:ilvl w:val="4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6">
    <w:name w:val="Rapport_Niveau_6"/>
    <w:basedOn w:val="Standaard"/>
    <w:next w:val="Standaard"/>
    <w:rsid w:val="00DA2923"/>
    <w:pPr>
      <w:autoSpaceDN w:val="0"/>
      <w:spacing w:before="240" w:after="60" w:line="380" w:lineRule="exact"/>
      <w:textAlignment w:val="baseline"/>
    </w:pPr>
    <w:rPr>
      <w:rFonts w:ascii="Verdana" w:eastAsia="DejaVu Sans" w:hAnsi="Verdana" w:cs="Lohit Hindi"/>
      <w:b/>
      <w:color w:val="000000"/>
      <w:sz w:val="32"/>
      <w:szCs w:val="32"/>
      <w:lang w:eastAsia="nl-NL"/>
    </w:rPr>
  </w:style>
  <w:style w:type="paragraph" w:customStyle="1" w:styleId="RCOpsommingstreepje">
    <w:name w:val="RC Opsomming streepje"/>
    <w:basedOn w:val="Standaard"/>
    <w:next w:val="Standaard"/>
    <w:rsid w:val="00DA2923"/>
    <w:pPr>
      <w:numPr>
        <w:numId w:val="1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Streepje">
    <w:name w:val="RC Streepje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abc">
    <w:name w:val="RC_abc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abcalinea">
    <w:name w:val="RC_abc alinea"/>
    <w:basedOn w:val="Standaard"/>
    <w:next w:val="Standaard"/>
    <w:rsid w:val="00DA2923"/>
    <w:pPr>
      <w:numPr>
        <w:numId w:val="14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eferentiegegevens">
    <w:name w:val="Referentiegegevens"/>
    <w:next w:val="Standaard"/>
    <w:rsid w:val="00DA2923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A2923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A2923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A2923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A2923"/>
    <w:pPr>
      <w:numPr>
        <w:ilvl w:val="2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ob-RfvRaadsnotadocumentnaam">
    <w:name w:val="Rob-Rfv Raadsnota documentnaam"/>
    <w:next w:val="Standaard"/>
    <w:rsid w:val="00DA2923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A2923"/>
    <w:pPr>
      <w:tabs>
        <w:tab w:val="left" w:pos="1133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abc">
    <w:name w:val="Robrfv_abc"/>
    <w:basedOn w:val="Standaard"/>
    <w:next w:val="Standaard"/>
    <w:rsid w:val="00DA2923"/>
    <w:pPr>
      <w:numPr>
        <w:ilvl w:val="5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niv1b11">
    <w:name w:val="Robrfvniv1_b11"/>
    <w:basedOn w:val="Standaard"/>
    <w:next w:val="Standaard"/>
    <w:rsid w:val="00DA2923"/>
    <w:pPr>
      <w:numPr>
        <w:numId w:val="15"/>
      </w:numPr>
      <w:autoSpaceDN w:val="0"/>
      <w:spacing w:before="360" w:after="0" w:line="300" w:lineRule="exact"/>
      <w:textAlignment w:val="baseline"/>
    </w:pPr>
    <w:rPr>
      <w:rFonts w:ascii="Verdana" w:eastAsia="DejaVu Sans" w:hAnsi="Verdana" w:cs="Lohit Hindi"/>
      <w:b/>
      <w:color w:val="000000"/>
      <w:lang w:eastAsia="nl-NL"/>
    </w:rPr>
  </w:style>
  <w:style w:type="paragraph" w:customStyle="1" w:styleId="Robrfvniv2">
    <w:name w:val="Robrfvniv2"/>
    <w:basedOn w:val="Standaard"/>
    <w:next w:val="Standaard"/>
    <w:rsid w:val="00DA2923"/>
    <w:pPr>
      <w:numPr>
        <w:ilvl w:val="1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obrfvniv3standaard">
    <w:name w:val="Robrfvniv3_standaard"/>
    <w:basedOn w:val="Standaard"/>
    <w:next w:val="Standaard"/>
    <w:rsid w:val="00DA2923"/>
    <w:pPr>
      <w:numPr>
        <w:ilvl w:val="3"/>
        <w:numId w:val="1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niv5">
    <w:name w:val="Robrfvniv5"/>
    <w:basedOn w:val="Standaard"/>
    <w:next w:val="Standaard"/>
    <w:rsid w:val="00DA2923"/>
    <w:pPr>
      <w:numPr>
        <w:ilvl w:val="4"/>
        <w:numId w:val="1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opsommingslijst">
    <w:name w:val="Robrfvopsommingslijs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ubricering">
    <w:name w:val="Rubricering"/>
    <w:next w:val="Standaard"/>
    <w:rsid w:val="00DA2923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Letteropsomming">
    <w:name w:val="RVIG Letteropsomm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Opsomming">
    <w:name w:val="RvIG Opsomming"/>
    <w:basedOn w:val="Standaard"/>
    <w:next w:val="Standaard"/>
    <w:rsid w:val="00DA2923"/>
    <w:pPr>
      <w:autoSpaceDN w:val="0"/>
      <w:spacing w:after="0" w:line="240" w:lineRule="exact"/>
      <w:ind w:left="126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OpsommingGebruikersgegevens">
    <w:name w:val="RVIG Opsomming Gebruikersgegevens"/>
    <w:basedOn w:val="Standaard"/>
    <w:next w:val="Standaard"/>
    <w:rsid w:val="00DA2923"/>
    <w:pPr>
      <w:tabs>
        <w:tab w:val="left" w:pos="5930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RViGTabelFormulieren">
    <w:name w:val="RViG Tabel Formulieren"/>
    <w:rsid w:val="00DA2923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A2923"/>
    <w:pPr>
      <w:numPr>
        <w:numId w:val="16"/>
      </w:numPr>
      <w:autoSpaceDN w:val="0"/>
      <w:spacing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Tekstbesluitmetletters">
    <w:name w:val="RVIG Tekst besluit met letters"/>
    <w:basedOn w:val="Standaard"/>
    <w:next w:val="Standaard"/>
    <w:rsid w:val="00DA2923"/>
    <w:pPr>
      <w:numPr>
        <w:numId w:val="17"/>
      </w:numPr>
      <w:autoSpaceDN w:val="0"/>
      <w:spacing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lotzin">
    <w:name w:val="Slotzi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Cursief">
    <w:name w:val="Standaard Cursief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StandaardGrijsgemarkeerd">
    <w:name w:val="Standaard Grijs gemarkeerd"/>
    <w:basedOn w:val="Standaard"/>
    <w:next w:val="Standaard"/>
    <w:rsid w:val="00DA2923"/>
    <w:pPr>
      <w:shd w:val="clear" w:color="auto" w:fill="B2B2B2"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tabeltekst">
    <w:name w:val="Standaard tabel tekst"/>
    <w:basedOn w:val="Standaard"/>
    <w:next w:val="Standaard"/>
    <w:rsid w:val="00DA2923"/>
    <w:pPr>
      <w:autoSpaceDN w:val="0"/>
      <w:spacing w:after="0" w:line="22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Verdana12">
    <w:name w:val="Standaard Verdana 12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StandaardVerdana12bold">
    <w:name w:val="Standaard Verdana 12 bol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24"/>
      <w:szCs w:val="24"/>
      <w:lang w:eastAsia="nl-NL"/>
    </w:rPr>
  </w:style>
  <w:style w:type="paragraph" w:customStyle="1" w:styleId="StandaardVerdana14">
    <w:name w:val="Standaard Verdana 14"/>
    <w:basedOn w:val="Standaard"/>
    <w:next w:val="Standaard"/>
    <w:rsid w:val="00DA2923"/>
    <w:pPr>
      <w:autoSpaceDN w:val="0"/>
      <w:spacing w:after="0" w:line="340" w:lineRule="exact"/>
      <w:textAlignment w:val="baseline"/>
    </w:pPr>
    <w:rPr>
      <w:rFonts w:ascii="Verdana" w:eastAsia="DejaVu Sans" w:hAnsi="Verdana" w:cs="Lohit Hindi"/>
      <w:color w:val="000000"/>
      <w:sz w:val="28"/>
      <w:szCs w:val="28"/>
      <w:lang w:eastAsia="nl-NL"/>
    </w:rPr>
  </w:style>
  <w:style w:type="paragraph" w:customStyle="1" w:styleId="StandaardVerdana16Projectcontract">
    <w:name w:val="Standaard Verdana 16 Projectcontract"/>
    <w:basedOn w:val="Standaard"/>
    <w:next w:val="Standaard"/>
    <w:rsid w:val="00DA2923"/>
    <w:pPr>
      <w:autoSpaceDN w:val="0"/>
      <w:spacing w:after="900" w:line="380" w:lineRule="exact"/>
      <w:textAlignment w:val="baseline"/>
    </w:pPr>
    <w:rPr>
      <w:rFonts w:ascii="Verdana" w:eastAsia="DejaVu Sans" w:hAnsi="Verdana" w:cs="Lohit Hindi"/>
      <w:color w:val="000000"/>
      <w:sz w:val="32"/>
      <w:szCs w:val="32"/>
      <w:lang w:eastAsia="nl-NL"/>
    </w:rPr>
  </w:style>
  <w:style w:type="paragraph" w:customStyle="1" w:styleId="StandaardVerdana8">
    <w:name w:val="Standaard Verdana 8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6"/>
      <w:szCs w:val="16"/>
      <w:lang w:eastAsia="nl-NL"/>
    </w:rPr>
  </w:style>
  <w:style w:type="paragraph" w:customStyle="1" w:styleId="StandaardVet">
    <w:name w:val="Standaard Ve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Subtitelpersbericht">
    <w:name w:val="Subtitel persbericht"/>
    <w:basedOn w:val="Titelpersbericht"/>
    <w:next w:val="Standaard"/>
    <w:rsid w:val="00DA2923"/>
    <w:rPr>
      <w:b w:val="0"/>
    </w:rPr>
  </w:style>
  <w:style w:type="paragraph" w:customStyle="1" w:styleId="SubtitelRapport">
    <w:name w:val="Subtitel Rapport"/>
    <w:next w:val="Standaard"/>
    <w:rsid w:val="00DA2923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A2923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A2923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A2923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A2923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A2923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eastAsia="nl-NL"/>
    </w:rPr>
  </w:style>
  <w:style w:type="paragraph" w:customStyle="1" w:styleId="Verdana65bold">
    <w:name w:val="Verdana 6;5 bold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color w:val="000000"/>
      <w:sz w:val="13"/>
      <w:szCs w:val="13"/>
      <w:lang w:eastAsia="nl-NL"/>
    </w:rPr>
  </w:style>
  <w:style w:type="paragraph" w:customStyle="1" w:styleId="Verdana8">
    <w:name w:val="Verdana 8"/>
    <w:next w:val="Standaard"/>
    <w:rsid w:val="00DA2923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Voetnoot">
    <w:name w:val="Voetnoot"/>
    <w:basedOn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6"/>
      <w:szCs w:val="16"/>
      <w:lang w:eastAsia="nl-NL"/>
    </w:rPr>
  </w:style>
  <w:style w:type="paragraph" w:customStyle="1" w:styleId="VTWmeldingrood">
    <w:name w:val="VTW melding roo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FF0000"/>
      <w:sz w:val="16"/>
      <w:szCs w:val="16"/>
      <w:lang w:eastAsia="nl-NL"/>
    </w:rPr>
  </w:style>
  <w:style w:type="table" w:customStyle="1" w:styleId="VTWTabelOnderdeel1">
    <w:name w:val="VTW Tabel Onderdeel 1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A2923"/>
    <w:pPr>
      <w:shd w:val="clear" w:color="auto" w:fill="EEEEEE"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VTWVerdana">
    <w:name w:val="VTW Verdana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4"/>
      <w:szCs w:val="14"/>
      <w:lang w:eastAsia="nl-NL"/>
    </w:rPr>
  </w:style>
  <w:style w:type="table" w:customStyle="1" w:styleId="VTWAanvraagformulierKop">
    <w:name w:val="VTW_Aanvraagformulier_Kop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A292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A2923"/>
    <w:pPr>
      <w:autoSpaceDN w:val="0"/>
      <w:spacing w:after="0" w:line="280" w:lineRule="exact"/>
      <w:textAlignment w:val="baseline"/>
    </w:pPr>
    <w:rPr>
      <w:rFonts w:ascii="Verdana" w:eastAsia="DejaVu Sans" w:hAnsi="Verdana" w:cs="Lohit Hindi"/>
      <w:b/>
      <w:color w:val="000000"/>
      <w:sz w:val="24"/>
      <w:szCs w:val="24"/>
      <w:lang w:eastAsia="nl-NL"/>
    </w:rPr>
  </w:style>
  <w:style w:type="paragraph" w:customStyle="1" w:styleId="VTWOndertitel">
    <w:name w:val="VTW_Ondertit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WitregelNota8pt">
    <w:name w:val="Witregel Nota 8pt"/>
    <w:next w:val="Standaard"/>
    <w:rsid w:val="00DA2923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A2923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A2923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A2923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"/>
      <w:szCs w:val="2"/>
      <w:lang w:eastAsia="nl-NL"/>
    </w:rPr>
  </w:style>
  <w:style w:type="paragraph" w:customStyle="1" w:styleId="WOBBesluitBijlageKop">
    <w:name w:val="WOB Besluit Bijlage Kop"/>
    <w:basedOn w:val="Standaard"/>
    <w:next w:val="Standaard"/>
    <w:rsid w:val="00DA2923"/>
    <w:pPr>
      <w:pageBreakBefore/>
      <w:numPr>
        <w:numId w:val="3"/>
      </w:numPr>
      <w:autoSpaceDN w:val="0"/>
      <w:spacing w:before="180"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WOBBesluitBijlageLidArtikel">
    <w:name w:val="WOB Besluit Bijlage Lid Artikel"/>
    <w:basedOn w:val="Standaard"/>
    <w:next w:val="Standaard"/>
    <w:rsid w:val="00DA2923"/>
    <w:pPr>
      <w:numPr>
        <w:numId w:val="4"/>
      </w:numPr>
      <w:autoSpaceDN w:val="0"/>
      <w:spacing w:after="0" w:line="240" w:lineRule="exact"/>
      <w:ind w:firstLine="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Kop">
    <w:name w:val="WOB Besluit Kop"/>
    <w:basedOn w:val="Standaard"/>
    <w:next w:val="Standaard"/>
    <w:rsid w:val="00DA2923"/>
    <w:pPr>
      <w:autoSpaceDN w:val="0"/>
      <w:spacing w:before="180"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WOBBesluitLidgenummerd">
    <w:name w:val="WOB Besluit Lid genummerd"/>
    <w:basedOn w:val="Standaard"/>
    <w:next w:val="Standaard"/>
    <w:rsid w:val="00DA2923"/>
    <w:pPr>
      <w:numPr>
        <w:numId w:val="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Standaard">
    <w:name w:val="WOB Besluit Standaard"/>
    <w:basedOn w:val="Standaard"/>
    <w:next w:val="Standaard"/>
    <w:rsid w:val="00DA2923"/>
    <w:pPr>
      <w:autoSpaceDN w:val="0"/>
      <w:spacing w:after="18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Subkop">
    <w:name w:val="WOB Besluit Subkop"/>
    <w:basedOn w:val="Standaard"/>
    <w:next w:val="Standaard"/>
    <w:rsid w:val="00DA2923"/>
    <w:pPr>
      <w:autoSpaceDN w:val="0"/>
      <w:spacing w:before="180" w:after="18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WobBijlageLedenArtikel1">
    <w:name w:val="Wob_Bijlage_Leden_Artikel_1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10">
    <w:name w:val="Wob_Bijlage_Leden_Artikel_10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11">
    <w:name w:val="Wob_Bijlage_Leden_Artikel_11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3">
    <w:name w:val="Wob_Bijlage_Leden_Artikel_3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6">
    <w:name w:val="Wob_Bijlage_Leden_Artikel_6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7">
    <w:name w:val="Wob_Bijlage_Leden_Artikel_7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rkaroundalineatekstblok">
    <w:name w:val="Workaround alinea tekstblok"/>
    <w:rsid w:val="00DA2923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A292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A2923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A2923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3DD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3D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F23DD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23DD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2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ijn.overheid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CDATA10.frd.shsdir.nl\LT_542786$\Mijn%20Documenten\Logius%20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Logius Brief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>Rijksoverheid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RBartel</dc:creator>
  <cp:lastModifiedBy>RBartel</cp:lastModifiedBy>
  <cp:revision>3</cp:revision>
  <cp:lastPrinted>2016-05-04T09:30:00Z</cp:lastPrinted>
  <dcterms:created xsi:type="dcterms:W3CDTF">2016-11-02T12:35:00Z</dcterms:created>
  <dcterms:modified xsi:type="dcterms:W3CDTF">2016-11-02T12:38:00Z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Uw post digitaal ontvangen met MijnOverheid</vt:lpwstr>
  </property>
  <property fmtid="{D5CDD505-2E9C-101B-9397-08002B2CF9AE}" pid="4" name="Datum">
    <vt:lpwstr>13 april 2016</vt:lpwstr>
  </property>
  <property fmtid="{D5CDD505-2E9C-101B-9397-08002B2CF9AE}" pid="5" name="Docgensjabloon">
    <vt:lpwstr>DocGen_Logius Brief_nl_NL</vt:lpwstr>
  </property>
  <property fmtid="{D5CDD505-2E9C-101B-9397-08002B2CF9AE}" pid="6" name="Aan">
    <vt:lpwstr/>
  </property>
  <property fmtid="{D5CDD505-2E9C-101B-9397-08002B2CF9AE}" pid="7" name="Kenmerk">
    <vt:lpwstr/>
  </property>
  <property fmtid="{D5CDD505-2E9C-101B-9397-08002B2CF9AE}" pid="8" name="UwKenmerk">
    <vt:lpwstr/>
  </property>
</Properties>
</file>